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B392E57F2BA24588902A952B33A1712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DA53C7" w:rsidRDefault="009C545B">
          <w:pPr>
            <w:pStyle w:val="Subtitle"/>
          </w:pPr>
          <w:r>
            <w:t>Netarus, LLC</w:t>
          </w:r>
        </w:p>
      </w:sdtContent>
    </w:sdt>
    <w:p w:rsidR="00DA53C7" w:rsidRDefault="00D91BE5">
      <w:pPr>
        <w:pStyle w:val="Title"/>
      </w:pPr>
      <w:r>
        <w:t>CREDIT APPLICATION FOR A BUSINESS ACCOUNT</w:t>
      </w:r>
    </w:p>
    <w:p w:rsidR="00DA53C7" w:rsidRDefault="00D91BE5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64"/>
        <w:gridCol w:w="3330"/>
        <w:gridCol w:w="2698"/>
        <w:gridCol w:w="2698"/>
      </w:tblGrid>
      <w:tr w:rsidR="00DA53C7" w:rsidTr="006D0548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2A37FB">
            <w:pPr>
              <w:pStyle w:val="Heading2"/>
            </w:pPr>
            <w:r>
              <w:t xml:space="preserve">Point of Contact, </w:t>
            </w:r>
            <w:r w:rsidR="00D91BE5">
              <w:t>Title</w:t>
            </w:r>
          </w:p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9C545B">
            <w:r>
              <w:t>Desired Terms</w:t>
            </w:r>
          </w:p>
        </w:tc>
      </w:tr>
      <w:tr w:rsidR="009C545B" w:rsidTr="006D0548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r>
              <w:t>Company name</w:t>
            </w:r>
          </w:p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-16027158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50% Deposit / NET7</w:t>
            </w:r>
          </w:p>
        </w:tc>
      </w:tr>
      <w:tr w:rsidR="009C545B" w:rsidTr="006D0548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r>
              <w:t>Phone | Fax</w:t>
            </w:r>
          </w:p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19249874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_________________</w:t>
            </w:r>
          </w:p>
        </w:tc>
      </w:tr>
      <w:tr w:rsidR="009C545B" w:rsidTr="006D0548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r>
              <w:t>E-mail</w:t>
            </w:r>
          </w:p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bookmarkStart w:id="0" w:name="_GoBack"/>
            <w:bookmarkEnd w:id="0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-3040783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_________________</w:t>
            </w:r>
          </w:p>
        </w:tc>
      </w:tr>
      <w:tr w:rsidR="009C545B" w:rsidTr="006D0548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2A37FB" w:rsidP="009C545B">
            <w:pPr>
              <w:pStyle w:val="Heading2"/>
            </w:pPr>
            <w:r>
              <w:t>C</w:t>
            </w:r>
            <w:r w:rsidR="009C545B">
              <w:t>ompany address</w:t>
            </w:r>
          </w:p>
          <w:p w:rsidR="009C545B" w:rsidRDefault="009C545B" w:rsidP="009C545B">
            <w:pPr>
              <w:pStyle w:val="Heading2"/>
            </w:pPr>
            <w:r>
              <w:t>City, State ZIP Code</w:t>
            </w:r>
          </w:p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/>
          <w:p w:rsidR="003972E2" w:rsidRDefault="003972E2" w:rsidP="009C545B"/>
          <w:p w:rsidR="003972E2" w:rsidRDefault="003972E2" w:rsidP="009C545B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42BA2">
                  <w:sym w:font="Wingdings" w:char="F0A8"/>
                </w:r>
              </w:sdtContent>
            </w:sdt>
            <w:r>
              <w:t xml:space="preserve"> </w:t>
            </w:r>
            <w:r w:rsidR="002A37FB">
              <w:t>___________________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545B" w:rsidRDefault="009C545B" w:rsidP="009C545B">
            <w:pPr>
              <w:pStyle w:val="Heading2"/>
            </w:pPr>
            <w:sdt>
              <w:sdtPr>
                <w:id w:val="-15566925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_________________</w:t>
            </w:r>
          </w:p>
        </w:tc>
      </w:tr>
    </w:tbl>
    <w:p w:rsidR="00DA53C7" w:rsidRDefault="00D91BE5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065"/>
        <w:gridCol w:w="3330"/>
        <w:gridCol w:w="1981"/>
        <w:gridCol w:w="3414"/>
      </w:tblGrid>
      <w:tr w:rsidR="00DA53C7" w:rsidTr="006D0548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 xml:space="preserve">How long at </w:t>
            </w:r>
            <w:r w:rsidR="003972E2">
              <w:t>a</w:t>
            </w:r>
            <w:r>
              <w:t>ddress?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6D0548" w:rsidP="002A37FB">
            <w:pPr>
              <w:pStyle w:val="Heading2"/>
            </w:pPr>
            <w:r>
              <w:t>Accounts Payable Phone</w:t>
            </w:r>
          </w:p>
        </w:tc>
        <w:tc>
          <w:tcPr>
            <w:tcW w:w="158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6D0548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6D0548">
            <w:pPr>
              <w:pStyle w:val="Heading2"/>
            </w:pPr>
            <w:r>
              <w:t>Accounts Payable Contact  and Title / Position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6D0548">
            <w:pPr>
              <w:pStyle w:val="Heading2"/>
            </w:pPr>
            <w:r>
              <w:t>Accounts Payable Mailing Address</w:t>
            </w:r>
          </w:p>
        </w:tc>
        <w:tc>
          <w:tcPr>
            <w:tcW w:w="158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6D0548" w:rsidTr="006D0548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>
            <w:pPr>
              <w:pStyle w:val="Heading2"/>
            </w:pPr>
            <w:r>
              <w:t>Accounts Payable Email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/>
        </w:tc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>
            <w:pPr>
              <w:pStyle w:val="Heading2"/>
            </w:pPr>
            <w:r>
              <w:t>Accounts Payable Fax</w:t>
            </w:r>
          </w:p>
        </w:tc>
        <w:tc>
          <w:tcPr>
            <w:tcW w:w="158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/>
        </w:tc>
      </w:tr>
      <w:tr w:rsidR="006D0548" w:rsidTr="006D0548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>
            <w:pPr>
              <w:pStyle w:val="Heading2"/>
            </w:pPr>
            <w:r>
              <w:t>Preferred Communication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>
            <w:sdt>
              <w:sdtPr>
                <w:id w:val="-15150725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Phone </w:t>
            </w:r>
            <w:r w:rsidR="00A42BA2">
              <w:t xml:space="preserve">  </w:t>
            </w:r>
            <w:sdt>
              <w:sdtPr>
                <w:id w:val="-3252089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Email</w:t>
            </w:r>
          </w:p>
          <w:p w:rsidR="006D0548" w:rsidRDefault="006D0548" w:rsidP="006D0548">
            <w:sdt>
              <w:sdtPr>
                <w:id w:val="-10361860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Other:</w:t>
            </w:r>
            <w:r w:rsidR="00A42BA2">
              <w:t>_______________</w:t>
            </w:r>
          </w:p>
        </w:tc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>
            <w:pPr>
              <w:pStyle w:val="Heading2"/>
            </w:pPr>
            <w:r>
              <w:t>Additional Notes for Submitting Invoices:</w:t>
            </w:r>
          </w:p>
        </w:tc>
        <w:tc>
          <w:tcPr>
            <w:tcW w:w="158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548" w:rsidRDefault="006D0548" w:rsidP="006D0548"/>
        </w:tc>
      </w:tr>
    </w:tbl>
    <w:p w:rsidR="00DA53C7" w:rsidRDefault="00D91BE5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065"/>
        <w:gridCol w:w="3330"/>
        <w:gridCol w:w="1439"/>
        <w:gridCol w:w="3956"/>
      </w:tblGrid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Company name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Phone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Address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Fax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City, State ZIP Code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E-mail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Type of account</w:t>
            </w:r>
            <w:r w:rsidR="003972E2">
              <w:t xml:space="preserve"> / Terms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9C545B">
            <w:pPr>
              <w:pStyle w:val="Heading2"/>
            </w:pPr>
            <w:r>
              <w:t>Notes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Company name</w:t>
            </w:r>
          </w:p>
        </w:tc>
        <w:tc>
          <w:tcPr>
            <w:tcW w:w="15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Phone</w:t>
            </w:r>
          </w:p>
        </w:tc>
        <w:tc>
          <w:tcPr>
            <w:tcW w:w="183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Address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Fax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E-mail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bottom w:val="thickThinSmallGap" w:sz="24" w:space="0" w:color="auto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Type of account</w:t>
            </w:r>
            <w:r w:rsidR="003972E2">
              <w:t xml:space="preserve"> / Terms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bottom w:val="thickThinSmallGap" w:sz="24" w:space="0" w:color="auto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bottom w:val="thickThinSmallGap" w:sz="24" w:space="0" w:color="auto"/>
              <w:right w:val="single" w:sz="4" w:space="0" w:color="7F7F7F" w:themeColor="text1" w:themeTint="80"/>
            </w:tcBorders>
          </w:tcPr>
          <w:p w:rsidR="00DA53C7" w:rsidRDefault="009C545B">
            <w:pPr>
              <w:pStyle w:val="Heading2"/>
            </w:pPr>
            <w:r>
              <w:t>Notes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bottom w:val="thickThinSmallGap" w:sz="24" w:space="0" w:color="auto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top w:val="thickThinSmallGap" w:sz="2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9C545B">
            <w:pPr>
              <w:pStyle w:val="Heading2"/>
            </w:pPr>
            <w:r>
              <w:t xml:space="preserve">Bank </w:t>
            </w:r>
            <w:r w:rsidR="002A37FB">
              <w:t>Company N</w:t>
            </w:r>
            <w:r w:rsidR="00D91BE5">
              <w:t>ame</w:t>
            </w:r>
          </w:p>
        </w:tc>
        <w:tc>
          <w:tcPr>
            <w:tcW w:w="1543" w:type="pct"/>
            <w:tcBorders>
              <w:top w:val="thickThinSmallGap" w:sz="2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top w:val="thickThinSmallGap" w:sz="2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Phone</w:t>
            </w:r>
          </w:p>
        </w:tc>
        <w:tc>
          <w:tcPr>
            <w:tcW w:w="1833" w:type="pct"/>
            <w:tcBorders>
              <w:top w:val="thickThinSmallGap" w:sz="2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Address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Fax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City, State ZIP Code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E-mail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  <w:tr w:rsidR="00DA53C7" w:rsidTr="003972E2"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pPr>
              <w:pStyle w:val="Heading2"/>
            </w:pPr>
            <w:r>
              <w:t>Type of account</w:t>
            </w:r>
          </w:p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91BE5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66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2A37FB">
            <w:pPr>
              <w:pStyle w:val="Heading2"/>
            </w:pPr>
            <w:r>
              <w:t>Account N</w:t>
            </w:r>
            <w:r>
              <w:t>umber</w:t>
            </w:r>
          </w:p>
        </w:tc>
        <w:tc>
          <w:tcPr>
            <w:tcW w:w="18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53C7" w:rsidRDefault="00DA53C7"/>
        </w:tc>
      </w:tr>
    </w:tbl>
    <w:p w:rsidR="00DA53C7" w:rsidRDefault="00D91BE5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DA53C7" w:rsidRDefault="00D91BE5">
      <w:pPr>
        <w:pStyle w:val="ListParagraph"/>
      </w:pPr>
      <w:r>
        <w:t xml:space="preserve">All invoices are to be paid </w:t>
      </w:r>
      <w:r w:rsidR="009C545B">
        <w:t xml:space="preserve">based on the terms of </w:t>
      </w:r>
      <w:r>
        <w:t>the invoice.</w:t>
      </w:r>
    </w:p>
    <w:p w:rsidR="00DA53C7" w:rsidRDefault="00D91BE5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DA53C7" w:rsidRDefault="00D91BE5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B392E57F2BA24588902A952B33A171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545B">
            <w:t>Netarus, LLC</w:t>
          </w:r>
        </w:sdtContent>
      </w:sdt>
      <w:r>
        <w:t xml:space="preserve"> to make inquiries into the banking and business/trade references that you have supplied.</w:t>
      </w:r>
    </w:p>
    <w:p w:rsidR="00DA53C7" w:rsidRDefault="00D91BE5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A53C7">
        <w:trPr>
          <w:trHeight w:val="590"/>
        </w:trPr>
        <w:tc>
          <w:tcPr>
            <w:tcW w:w="750" w:type="pct"/>
            <w:vAlign w:val="bottom"/>
          </w:tcPr>
          <w:p w:rsidR="00DA53C7" w:rsidRDefault="00D91BE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DA53C7" w:rsidRDefault="00DA53C7"/>
        </w:tc>
        <w:tc>
          <w:tcPr>
            <w:tcW w:w="750" w:type="pct"/>
            <w:vAlign w:val="bottom"/>
          </w:tcPr>
          <w:p w:rsidR="00DA53C7" w:rsidRDefault="00D91BE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DA53C7" w:rsidRDefault="00DA53C7"/>
        </w:tc>
      </w:tr>
      <w:tr w:rsidR="00DA53C7">
        <w:tc>
          <w:tcPr>
            <w:tcW w:w="750" w:type="pct"/>
          </w:tcPr>
          <w:p w:rsidR="00DA53C7" w:rsidRDefault="00D91BE5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DA53C7" w:rsidRDefault="00DA53C7"/>
        </w:tc>
        <w:tc>
          <w:tcPr>
            <w:tcW w:w="750" w:type="pct"/>
          </w:tcPr>
          <w:p w:rsidR="00DA53C7" w:rsidRDefault="00D91BE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DA53C7" w:rsidRDefault="00DA53C7"/>
        </w:tc>
      </w:tr>
      <w:tr w:rsidR="00DA53C7">
        <w:tc>
          <w:tcPr>
            <w:tcW w:w="750" w:type="pct"/>
          </w:tcPr>
          <w:p w:rsidR="00DA53C7" w:rsidRDefault="00D91BE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DA53C7" w:rsidRDefault="00DA53C7"/>
        </w:tc>
        <w:tc>
          <w:tcPr>
            <w:tcW w:w="750" w:type="pct"/>
          </w:tcPr>
          <w:p w:rsidR="00DA53C7" w:rsidRDefault="00D91BE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DA53C7" w:rsidRDefault="00DA53C7"/>
        </w:tc>
      </w:tr>
    </w:tbl>
    <w:p w:rsidR="00DA53C7" w:rsidRPr="002A37FB" w:rsidRDefault="002A37FB" w:rsidP="002A37FB">
      <w:pPr>
        <w:jc w:val="center"/>
        <w:rPr>
          <w:b/>
          <w:u w:val="single"/>
        </w:rPr>
      </w:pPr>
      <w:r w:rsidRPr="002A37FB">
        <w:rPr>
          <w:b/>
          <w:u w:val="single"/>
        </w:rPr>
        <w:t>All Applications Must Be Sent Via Email or Fax</w:t>
      </w:r>
    </w:p>
    <w:p w:rsidR="002A37FB" w:rsidRPr="002A37FB" w:rsidRDefault="002A37FB" w:rsidP="002A37FB">
      <w:pPr>
        <w:jc w:val="center"/>
        <w:rPr>
          <w:b/>
        </w:rPr>
      </w:pPr>
      <w:r>
        <w:rPr>
          <w:b/>
        </w:rPr>
        <w:t xml:space="preserve">Email:  </w:t>
      </w:r>
      <w:hyperlink r:id="rId10" w:history="1">
        <w:r w:rsidRPr="00EA133C">
          <w:rPr>
            <w:rStyle w:val="Hyperlink"/>
          </w:rPr>
          <w:t>billing@netarus.com</w:t>
        </w:r>
      </w:hyperlink>
      <w:r>
        <w:rPr>
          <w:b/>
        </w:rPr>
        <w:tab/>
      </w:r>
      <w:r>
        <w:rPr>
          <w:b/>
        </w:rPr>
        <w:tab/>
        <w:t>Fax:  +</w:t>
      </w:r>
      <w:r w:rsidRPr="002A37FB">
        <w:rPr>
          <w:b/>
        </w:rPr>
        <w:t>1 (757) 585-3534</w:t>
      </w:r>
    </w:p>
    <w:sectPr w:rsidR="002A37FB" w:rsidRPr="002A37FB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E5" w:rsidRDefault="00D91BE5">
      <w:pPr>
        <w:spacing w:before="0" w:after="0"/>
      </w:pPr>
      <w:r>
        <w:separator/>
      </w:r>
    </w:p>
  </w:endnote>
  <w:endnote w:type="continuationSeparator" w:id="0">
    <w:p w:rsidR="00D91BE5" w:rsidRDefault="00D91B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E5" w:rsidRDefault="00D91BE5">
      <w:pPr>
        <w:spacing w:before="0" w:after="0"/>
      </w:pPr>
      <w:r>
        <w:separator/>
      </w:r>
    </w:p>
  </w:footnote>
  <w:footnote w:type="continuationSeparator" w:id="0">
    <w:p w:rsidR="00D91BE5" w:rsidRDefault="00D91B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B"/>
    <w:rsid w:val="002A37FB"/>
    <w:rsid w:val="003972E2"/>
    <w:rsid w:val="006D0548"/>
    <w:rsid w:val="009C545B"/>
    <w:rsid w:val="00A42BA2"/>
    <w:rsid w:val="00D91BE5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D64FF"/>
  <w15:chartTrackingRefBased/>
  <w15:docId w15:val="{9CAE11DB-1A58-4F94-A1DE-5FC3FD4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9C545B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545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A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7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lling@netaru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2E57F2BA24588902A952B33A1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2B90-9AED-4153-A823-5EDAC7D502FD}"/>
      </w:docPartPr>
      <w:docPartBody>
        <w:p w:rsidR="00000000" w:rsidRDefault="00570BF0">
          <w:pPr>
            <w:pStyle w:val="B392E57F2BA24588902A952B33A1712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0"/>
    <w:rsid w:val="005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2E57F2BA24588902A952B33A17128">
    <w:name w:val="B392E57F2BA24588902A952B33A17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Application.dotx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Netarus, LLC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Machut</dc:creator>
  <cp:lastModifiedBy>Chris Machut</cp:lastModifiedBy>
  <cp:revision>4</cp:revision>
  <dcterms:created xsi:type="dcterms:W3CDTF">2017-11-16T16:46:00Z</dcterms:created>
  <dcterms:modified xsi:type="dcterms:W3CDTF">2017-11-16T17:03:00Z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